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F8EC" w14:textId="77777777" w:rsidR="00315810" w:rsidRDefault="00315810" w:rsidP="00F173CD">
      <w:pPr>
        <w:spacing w:after="0"/>
        <w:jc w:val="center"/>
        <w:rPr>
          <w:b/>
          <w:sz w:val="24"/>
        </w:rPr>
      </w:pPr>
    </w:p>
    <w:p w14:paraId="75AB3D6E" w14:textId="57ACE2BA" w:rsidR="00F173CD" w:rsidRPr="00315810" w:rsidRDefault="00F173CD" w:rsidP="00F173CD">
      <w:pPr>
        <w:spacing w:after="0"/>
        <w:jc w:val="center"/>
        <w:rPr>
          <w:b/>
          <w:sz w:val="24"/>
        </w:rPr>
      </w:pPr>
      <w:r w:rsidRPr="00315810">
        <w:rPr>
          <w:b/>
          <w:sz w:val="24"/>
        </w:rPr>
        <w:t>FORMULARIO SIMPADE</w:t>
      </w:r>
      <w:r w:rsidR="00315810" w:rsidRPr="00315810">
        <w:rPr>
          <w:b/>
          <w:sz w:val="24"/>
        </w:rPr>
        <w:t xml:space="preserve"> </w:t>
      </w:r>
    </w:p>
    <w:p w14:paraId="4560A038" w14:textId="77777777" w:rsidR="00F173CD" w:rsidRPr="00315810" w:rsidRDefault="00F173CD" w:rsidP="00F173CD">
      <w:pPr>
        <w:spacing w:after="0"/>
        <w:jc w:val="center"/>
        <w:rPr>
          <w:b/>
          <w:sz w:val="24"/>
        </w:rPr>
      </w:pPr>
      <w:r w:rsidRPr="00315810">
        <w:rPr>
          <w:b/>
          <w:sz w:val="24"/>
        </w:rPr>
        <w:t>INFORMACIÓN ESTUDIANTE</w:t>
      </w:r>
    </w:p>
    <w:p w14:paraId="26EF568B" w14:textId="77777777" w:rsidR="00F173CD" w:rsidRPr="003754FC" w:rsidRDefault="00F173CD" w:rsidP="00F173C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14:paraId="46D7CFF0" w14:textId="77777777" w:rsidR="00F173CD" w:rsidRPr="003754FC" w:rsidRDefault="00F173CD" w:rsidP="00F173C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Apellidos Estudiante _________________________</w:t>
      </w:r>
      <w:r>
        <w:rPr>
          <w:rFonts w:ascii="Calibri" w:eastAsia="Times New Roman" w:hAnsi="Calibri" w:cs="Times New Roman"/>
          <w:bCs/>
          <w:color w:val="000000"/>
          <w:lang w:eastAsia="es-CO"/>
        </w:rPr>
        <w:t>____</w:t>
      </w: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Nombres estudiante ___________________</w:t>
      </w:r>
      <w:r>
        <w:rPr>
          <w:rFonts w:ascii="Calibri" w:eastAsia="Times New Roman" w:hAnsi="Calibri" w:cs="Times New Roman"/>
          <w:bCs/>
          <w:color w:val="000000"/>
          <w:lang w:eastAsia="es-CO"/>
        </w:rPr>
        <w:t>________</w:t>
      </w:r>
    </w:p>
    <w:p w14:paraId="605101ED" w14:textId="77777777" w:rsidR="00F173CD" w:rsidRPr="003754FC" w:rsidRDefault="00F173CD" w:rsidP="00F173C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</w:p>
    <w:p w14:paraId="1EC3D5D7" w14:textId="04027D13" w:rsidR="00F173CD" w:rsidRDefault="00F173CD" w:rsidP="00F173C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Identificación: _______________________ Grado/grupo: _________________</w:t>
      </w:r>
      <w:r>
        <w:rPr>
          <w:rFonts w:ascii="Calibri" w:eastAsia="Times New Roman" w:hAnsi="Calibri" w:cs="Times New Roman"/>
          <w:bCs/>
          <w:color w:val="000000"/>
          <w:lang w:eastAsia="es-CO"/>
        </w:rPr>
        <w:t xml:space="preserve"> Sede: _____________________</w:t>
      </w:r>
    </w:p>
    <w:p w14:paraId="6E84EAE3" w14:textId="77777777" w:rsidR="005F2E32" w:rsidRPr="003754FC" w:rsidRDefault="005F2E32" w:rsidP="00F173C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</w:p>
    <w:p w14:paraId="59EF4C6E" w14:textId="77777777" w:rsidR="00F173CD" w:rsidRPr="00790246" w:rsidRDefault="00F173CD" w:rsidP="00F173C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s-CO"/>
        </w:rPr>
      </w:pPr>
      <w:r w:rsidRPr="00790246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s-CO"/>
        </w:rPr>
        <w:t xml:space="preserve">Diligenciar el formulario marcando con una X </w:t>
      </w:r>
      <w:r w:rsidRPr="00790246">
        <w:rPr>
          <w:rFonts w:eastAsia="Times New Roman" w:cs="Times New Roman"/>
          <w:b/>
          <w:bCs/>
          <w:color w:val="000000"/>
          <w:sz w:val="26"/>
          <w:szCs w:val="26"/>
          <w:lang w:eastAsia="es-CO"/>
        </w:rPr>
        <w:t>a Excepción de las preguntas 7,8,13,15 y 17)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es-CO"/>
        </w:rPr>
        <w:t>.</w:t>
      </w:r>
    </w:p>
    <w:p w14:paraId="4C54020F" w14:textId="77777777" w:rsidR="00F173CD" w:rsidRPr="003754FC" w:rsidRDefault="00F173CD" w:rsidP="00F173C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14:paraId="4DDFDB15" w14:textId="77777777" w:rsidR="00F173CD" w:rsidRPr="00790246" w:rsidRDefault="00F173CD" w:rsidP="00F173CD">
      <w:pPr>
        <w:spacing w:after="0" w:line="240" w:lineRule="auto"/>
        <w:rPr>
          <w:rFonts w:eastAsia="Times New Roman" w:cs="Times New Roman"/>
          <w:b/>
          <w:bCs/>
          <w:color w:val="000000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Información Individual</w:t>
      </w:r>
      <w:r>
        <w:rPr>
          <w:rFonts w:eastAsia="Times New Roman" w:cs="Times New Roman"/>
          <w:b/>
          <w:bCs/>
          <w:color w:val="000000"/>
          <w:u w:val="single"/>
          <w:lang w:eastAsia="es-CO"/>
        </w:rPr>
        <w:t xml:space="preserve"> </w:t>
      </w:r>
    </w:p>
    <w:p w14:paraId="1FE4821B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bCs/>
          <w:color w:val="000000"/>
          <w:u w:val="single"/>
          <w:lang w:eastAsia="es-CO"/>
        </w:rPr>
      </w:pPr>
    </w:p>
    <w:p w14:paraId="1C60189B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</w:t>
      </w:r>
      <w:r w:rsidRPr="0080288D">
        <w:rPr>
          <w:rFonts w:eastAsia="Times New Roman" w:cs="Times New Roman"/>
          <w:color w:val="000000"/>
          <w:lang w:eastAsia="es-CO"/>
        </w:rPr>
        <w:t xml:space="preserve">- ¿El estudiante vive solo? </w:t>
      </w:r>
      <w:r w:rsidRPr="0080288D">
        <w:rPr>
          <w:rFonts w:eastAsia="Times New Roman" w:cs="Times New Roman"/>
          <w:b/>
          <w:color w:val="000000"/>
          <w:lang w:eastAsia="es-CO"/>
        </w:rPr>
        <w:t xml:space="preserve"> 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2D9CC122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</w:t>
      </w:r>
      <w:r w:rsidRPr="0080288D">
        <w:rPr>
          <w:rFonts w:eastAsia="Times New Roman" w:cs="Times New Roman"/>
          <w:color w:val="000000"/>
          <w:lang w:eastAsia="es-CO"/>
        </w:rPr>
        <w:t xml:space="preserve">- Embarazo adolescente:   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</w:t>
      </w:r>
      <w:r w:rsidRPr="0080288D">
        <w:rPr>
          <w:rFonts w:eastAsia="Times New Roman" w:cs="Times New Roman"/>
          <w:b/>
          <w:color w:val="000000"/>
          <w:lang w:eastAsia="es-CO"/>
        </w:rPr>
        <w:t xml:space="preserve"> 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71AA127C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3</w:t>
      </w:r>
      <w:r w:rsidRPr="0080288D">
        <w:rPr>
          <w:rFonts w:eastAsia="Times New Roman" w:cs="Times New Roman"/>
          <w:color w:val="000000"/>
          <w:lang w:eastAsia="es-CO"/>
        </w:rPr>
        <w:t xml:space="preserve">- ¿Realiza algún tipo de trabajo remunerado o no remunerado?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249416C9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4</w:t>
      </w:r>
      <w:r w:rsidRPr="0080288D">
        <w:rPr>
          <w:rFonts w:eastAsia="Times New Roman" w:cs="Times New Roman"/>
          <w:color w:val="000000"/>
          <w:lang w:eastAsia="es-CO"/>
        </w:rPr>
        <w:t xml:space="preserve">- ¿Maternidad o paternidad a temprana edad?  </w:t>
      </w:r>
      <w:r w:rsidRPr="0080288D">
        <w:rPr>
          <w:rFonts w:eastAsia="Times New Roman" w:cs="Times New Roman"/>
          <w:b/>
          <w:color w:val="000000"/>
          <w:lang w:eastAsia="es-CO"/>
        </w:rPr>
        <w:t xml:space="preserve"> 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603ADAAF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5</w:t>
      </w:r>
      <w:r w:rsidRPr="0080288D">
        <w:rPr>
          <w:rFonts w:eastAsia="Times New Roman" w:cs="Times New Roman"/>
          <w:color w:val="000000"/>
          <w:lang w:eastAsia="es-CO"/>
        </w:rPr>
        <w:t xml:space="preserve">- ¿Refiere que ha sido víctima de discriminación, agresiones físicas o agresiones verbales en razón a sus expresiones de género, su orientación o identidad sexual? (Para población lgbti)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4CE45838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6</w:t>
      </w:r>
      <w:r w:rsidRPr="0080288D">
        <w:rPr>
          <w:rFonts w:eastAsia="Times New Roman" w:cs="Times New Roman"/>
          <w:color w:val="000000"/>
          <w:lang w:eastAsia="es-CO"/>
        </w:rPr>
        <w:t xml:space="preserve">- Refiere que ha sido víctima de agresiones físicas, verbales o sexuales por parte de alguien de su entorno educativo o familiar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6F1944B7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color w:val="000000"/>
          <w:shd w:val="clear" w:color="auto" w:fill="FFFFFF"/>
        </w:rPr>
        <w:t>7-</w:t>
      </w:r>
      <w:r w:rsidRPr="0080288D">
        <w:rPr>
          <w:color w:val="000000"/>
          <w:shd w:val="clear" w:color="auto" w:fill="FFFFFF"/>
        </w:rPr>
        <w:t>¿Qué desea estudiar? __________________</w:t>
      </w:r>
    </w:p>
    <w:p w14:paraId="376E21A8" w14:textId="77777777" w:rsidR="00F173CD" w:rsidRPr="0080288D" w:rsidRDefault="00F173CD" w:rsidP="00F173CD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</w:p>
    <w:p w14:paraId="170E0991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Información Familiar</w:t>
      </w:r>
    </w:p>
    <w:p w14:paraId="1091C9DC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 xml:space="preserve">8- </w:t>
      </w:r>
      <w:r w:rsidRPr="0080288D">
        <w:rPr>
          <w:rFonts w:eastAsia="Times New Roman" w:cs="Times New Roman"/>
          <w:color w:val="000000"/>
          <w:lang w:eastAsia="es-CO"/>
        </w:rPr>
        <w:t xml:space="preserve">Número de personas que viven en el hogar:  </w:t>
      </w:r>
      <w:r>
        <w:rPr>
          <w:rFonts w:eastAsia="Times New Roman" w:cs="Times New Roman"/>
          <w:color w:val="000000"/>
          <w:lang w:eastAsia="es-CO"/>
        </w:rPr>
        <w:t>_______</w:t>
      </w:r>
    </w:p>
    <w:p w14:paraId="43F9A9A7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5BEE565D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Características de vivienda</w:t>
      </w:r>
    </w:p>
    <w:p w14:paraId="617420CC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</w:p>
    <w:p w14:paraId="3F1B2B58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9</w:t>
      </w:r>
      <w:r w:rsidRPr="0080288D">
        <w:rPr>
          <w:rFonts w:eastAsia="Times New Roman" w:cs="Times New Roman"/>
          <w:color w:val="000000"/>
          <w:lang w:eastAsia="es-CO"/>
        </w:rPr>
        <w:t xml:space="preserve">- </w:t>
      </w:r>
      <w:r w:rsidRPr="0080288D">
        <w:rPr>
          <w:rFonts w:eastAsia="Times New Roman" w:cs="Times New Roman"/>
          <w:b/>
          <w:color w:val="000000"/>
          <w:lang w:eastAsia="es-CO"/>
        </w:rPr>
        <w:t>El tipo de vivienda es</w:t>
      </w:r>
      <w:r w:rsidRPr="0080288D">
        <w:rPr>
          <w:rFonts w:eastAsia="Times New Roman" w:cs="Times New Roman"/>
          <w:color w:val="000000"/>
          <w:lang w:eastAsia="es-CO"/>
        </w:rPr>
        <w:t xml:space="preserve">: Casa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Apartamento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 Cuartos </w:t>
      </w:r>
      <w:r>
        <w:rPr>
          <w:rFonts w:eastAsia="Times New Roman" w:cs="Times New Roman"/>
          <w:color w:val="000000"/>
          <w:lang w:eastAsia="es-CO"/>
        </w:rPr>
        <w:t xml:space="preserve">____ </w:t>
      </w:r>
      <w:r w:rsidRPr="0080288D">
        <w:rPr>
          <w:rFonts w:eastAsia="Times New Roman" w:cs="Times New Roman"/>
          <w:color w:val="000000"/>
          <w:lang w:eastAsia="es-CO"/>
        </w:rPr>
        <w:t>Otros (Carpas, Albergues,</w:t>
      </w:r>
      <w:r>
        <w:rPr>
          <w:rFonts w:eastAsia="Times New Roman" w:cs="Times New Roman"/>
          <w:color w:val="000000"/>
          <w:lang w:eastAsia="es-CO"/>
        </w:rPr>
        <w:t xml:space="preserve"> </w:t>
      </w:r>
      <w:r w:rsidRPr="0080288D">
        <w:rPr>
          <w:rFonts w:eastAsia="Times New Roman" w:cs="Times New Roman"/>
          <w:color w:val="000000"/>
          <w:lang w:eastAsia="es-CO"/>
        </w:rPr>
        <w:t>Etc)</w:t>
      </w:r>
      <w:r w:rsidRPr="0080288D">
        <w:rPr>
          <w:rFonts w:eastAsia="Times New Roman" w:cs="Times New Roman"/>
          <w:color w:val="000000"/>
          <w:lang w:eastAsia="es-CO"/>
        </w:rPr>
        <w:tab/>
      </w:r>
      <w:r>
        <w:rPr>
          <w:rFonts w:eastAsia="Times New Roman" w:cs="Times New Roman"/>
          <w:color w:val="000000"/>
          <w:lang w:eastAsia="es-CO"/>
        </w:rPr>
        <w:t>____</w:t>
      </w:r>
    </w:p>
    <w:p w14:paraId="105AA4C4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006FA5DC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10</w:t>
      </w:r>
      <w:r w:rsidRPr="004C72EA">
        <w:rPr>
          <w:rFonts w:eastAsia="Times New Roman" w:cs="Times New Roman"/>
          <w:b/>
          <w:color w:val="000000"/>
          <w:lang w:eastAsia="es-CO"/>
        </w:rPr>
        <w:t>- La tenencia de la vivienda es:</w:t>
      </w:r>
      <w:r w:rsidRPr="0080288D">
        <w:rPr>
          <w:rFonts w:eastAsia="Times New Roman" w:cs="Times New Roman"/>
          <w:color w:val="000000"/>
          <w:lang w:eastAsia="es-CO"/>
        </w:rPr>
        <w:t xml:space="preserve"> Propia </w:t>
      </w:r>
      <w:r>
        <w:rPr>
          <w:rFonts w:eastAsia="Times New Roman" w:cs="Times New Roman"/>
          <w:color w:val="000000"/>
          <w:lang w:eastAsia="es-CO"/>
        </w:rPr>
        <w:t xml:space="preserve">____   </w:t>
      </w:r>
      <w:r w:rsidRPr="0080288D">
        <w:rPr>
          <w:rFonts w:eastAsia="Times New Roman" w:cs="Times New Roman"/>
          <w:color w:val="000000"/>
          <w:lang w:eastAsia="es-CO"/>
        </w:rPr>
        <w:t xml:space="preserve">Propia con Crédito </w:t>
      </w:r>
      <w:r>
        <w:rPr>
          <w:rFonts w:eastAsia="Times New Roman" w:cs="Times New Roman"/>
          <w:color w:val="000000"/>
          <w:lang w:eastAsia="es-CO"/>
        </w:rPr>
        <w:t xml:space="preserve">_____     </w:t>
      </w:r>
      <w:r w:rsidRPr="0080288D">
        <w:rPr>
          <w:rFonts w:eastAsia="Times New Roman" w:cs="Times New Roman"/>
          <w:color w:val="000000"/>
          <w:lang w:eastAsia="es-CO"/>
        </w:rPr>
        <w:t xml:space="preserve">Arriendo </w:t>
      </w:r>
      <w:r>
        <w:rPr>
          <w:rFonts w:eastAsia="Times New Roman" w:cs="Times New Roman"/>
          <w:color w:val="000000"/>
          <w:lang w:eastAsia="es-CO"/>
        </w:rPr>
        <w:t xml:space="preserve">_____    </w:t>
      </w:r>
      <w:r w:rsidRPr="0080288D">
        <w:rPr>
          <w:rFonts w:eastAsia="Times New Roman" w:cs="Times New Roman"/>
          <w:color w:val="000000"/>
          <w:lang w:eastAsia="es-CO"/>
        </w:rPr>
        <w:t>Usufructo</w:t>
      </w:r>
      <w:r>
        <w:rPr>
          <w:rFonts w:eastAsia="Times New Roman" w:cs="Times New Roman"/>
          <w:color w:val="000000"/>
          <w:lang w:eastAsia="es-CO"/>
        </w:rPr>
        <w:t xml:space="preserve"> _____</w:t>
      </w:r>
    </w:p>
    <w:p w14:paraId="563A944E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205854B2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11</w:t>
      </w:r>
      <w:r w:rsidRPr="004C72EA">
        <w:rPr>
          <w:rFonts w:eastAsia="Times New Roman" w:cs="Times New Roman"/>
          <w:b/>
          <w:color w:val="000000"/>
          <w:lang w:eastAsia="es-CO"/>
        </w:rPr>
        <w:t>- Servicios básicos de la vivienda</w:t>
      </w:r>
      <w:r>
        <w:rPr>
          <w:rFonts w:eastAsia="Times New Roman" w:cs="Times New Roman"/>
          <w:b/>
          <w:color w:val="000000"/>
          <w:lang w:eastAsia="es-CO"/>
        </w:rPr>
        <w:t xml:space="preserve"> (</w:t>
      </w:r>
      <w:r w:rsidRPr="00790246">
        <w:rPr>
          <w:rFonts w:eastAsia="Times New Roman" w:cs="Times New Roman"/>
          <w:color w:val="000000"/>
          <w:lang w:eastAsia="es-CO"/>
        </w:rPr>
        <w:t>Puede marcar más de una</w:t>
      </w:r>
      <w:r>
        <w:rPr>
          <w:rFonts w:eastAsia="Times New Roman" w:cs="Times New Roman"/>
          <w:b/>
          <w:color w:val="000000"/>
          <w:lang w:eastAsia="es-CO"/>
        </w:rPr>
        <w:t>)</w:t>
      </w:r>
      <w:r w:rsidRPr="004C72EA">
        <w:rPr>
          <w:rFonts w:eastAsia="Times New Roman" w:cs="Times New Roman"/>
          <w:b/>
          <w:color w:val="000000"/>
          <w:lang w:eastAsia="es-CO"/>
        </w:rPr>
        <w:t>:</w:t>
      </w:r>
      <w:r w:rsidRPr="0080288D">
        <w:rPr>
          <w:rFonts w:eastAsia="Times New Roman" w:cs="Times New Roman"/>
          <w:color w:val="000000"/>
          <w:lang w:eastAsia="es-CO"/>
        </w:rPr>
        <w:t xml:space="preserve"> Agua</w:t>
      </w:r>
      <w:r>
        <w:rPr>
          <w:rFonts w:eastAsia="Times New Roman" w:cs="Times New Roman"/>
          <w:color w:val="000000"/>
          <w:lang w:eastAsia="es-CO"/>
        </w:rPr>
        <w:t xml:space="preserve"> ____    </w:t>
      </w:r>
      <w:r w:rsidRPr="0080288D">
        <w:rPr>
          <w:rFonts w:eastAsia="Times New Roman" w:cs="Times New Roman"/>
          <w:color w:val="000000"/>
          <w:lang w:eastAsia="es-CO"/>
        </w:rPr>
        <w:t>Alcantarillado</w:t>
      </w:r>
      <w:r>
        <w:rPr>
          <w:rFonts w:eastAsia="Times New Roman" w:cs="Times New Roman"/>
          <w:color w:val="000000"/>
          <w:lang w:eastAsia="es-CO"/>
        </w:rPr>
        <w:t xml:space="preserve"> ____</w:t>
      </w:r>
      <w:r w:rsidRPr="0080288D">
        <w:rPr>
          <w:rFonts w:eastAsia="Times New Roman" w:cs="Times New Roman"/>
          <w:color w:val="000000"/>
          <w:lang w:eastAsia="es-CO"/>
        </w:rPr>
        <w:t xml:space="preserve">   Gas 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Teléfono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Internet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             Energía</w:t>
      </w:r>
      <w:r>
        <w:rPr>
          <w:rFonts w:eastAsia="Times New Roman" w:cs="Times New Roman"/>
          <w:color w:val="000000"/>
          <w:lang w:eastAsia="es-CO"/>
        </w:rPr>
        <w:t xml:space="preserve"> ____ </w:t>
      </w:r>
      <w:r w:rsidRPr="0080288D">
        <w:rPr>
          <w:rFonts w:eastAsia="Times New Roman" w:cs="Times New Roman"/>
          <w:color w:val="000000"/>
          <w:lang w:eastAsia="es-CO"/>
        </w:rPr>
        <w:t xml:space="preserve"> Recolección de Basuras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14:paraId="77B6063B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u w:val="single"/>
          <w:lang w:eastAsia="es-CO"/>
        </w:rPr>
      </w:pPr>
    </w:p>
    <w:p w14:paraId="1D19EFE9" w14:textId="77777777" w:rsidR="00F173CD" w:rsidRDefault="00F173CD" w:rsidP="00F173C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u w:val="single"/>
          <w:lang w:eastAsia="es-CO"/>
        </w:rPr>
      </w:pPr>
      <w:r w:rsidRPr="00315810">
        <w:rPr>
          <w:rFonts w:eastAsia="Times New Roman" w:cs="Times New Roman"/>
          <w:b/>
          <w:bCs/>
          <w:color w:val="000000"/>
          <w:sz w:val="28"/>
          <w:u w:val="single"/>
          <w:lang w:eastAsia="es-CO"/>
        </w:rPr>
        <w:t>Trayectoria escolar</w:t>
      </w:r>
    </w:p>
    <w:p w14:paraId="78AB5FD0" w14:textId="77777777" w:rsidR="00105D08" w:rsidRPr="0080288D" w:rsidRDefault="00105D08" w:rsidP="00F173CD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</w:p>
    <w:p w14:paraId="07157578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12</w:t>
      </w:r>
      <w:r w:rsidRPr="0080288D">
        <w:rPr>
          <w:rFonts w:eastAsia="Times New Roman" w:cs="Times New Roman"/>
          <w:color w:val="000000"/>
          <w:lang w:eastAsia="es-CO"/>
        </w:rPr>
        <w:t>-</w:t>
      </w:r>
      <w:r w:rsidRPr="004C72EA">
        <w:rPr>
          <w:rFonts w:eastAsia="Times New Roman" w:cs="Times New Roman"/>
          <w:color w:val="000000"/>
          <w:lang w:eastAsia="es-CO"/>
        </w:rPr>
        <w:t xml:space="preserve"> ¿Tuvo educación preescolar</w:t>
      </w:r>
      <w:r w:rsidRPr="004C72EA">
        <w:rPr>
          <w:rFonts w:eastAsia="Times New Roman" w:cs="Times New Roman"/>
          <w:b/>
          <w:color w:val="000000"/>
          <w:lang w:eastAsia="es-CO"/>
        </w:rPr>
        <w:t xml:space="preserve">?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5D483C6E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37433EDF" w14:textId="77777777" w:rsidR="00F173CD" w:rsidRPr="004C72EA" w:rsidRDefault="00F173CD" w:rsidP="00F173CD">
      <w:pPr>
        <w:rPr>
          <w:rFonts w:eastAsia="Times New Roman" w:cs="Times New Roman"/>
          <w:b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13-</w:t>
      </w:r>
      <w:r w:rsidRPr="00790246">
        <w:rPr>
          <w:rFonts w:eastAsia="Times New Roman" w:cs="Times New Roman"/>
          <w:color w:val="000000"/>
          <w:lang w:eastAsia="es-CO"/>
        </w:rPr>
        <w:t>Años en educación preescolar</w:t>
      </w:r>
      <w:r>
        <w:rPr>
          <w:rFonts w:eastAsia="Times New Roman" w:cs="Times New Roman"/>
          <w:color w:val="000000"/>
          <w:lang w:eastAsia="es-CO"/>
        </w:rPr>
        <w:t xml:space="preserve"> (cuantas veces hizo preescolar)</w:t>
      </w:r>
      <w:r w:rsidRPr="00790246">
        <w:rPr>
          <w:rFonts w:eastAsia="Times New Roman" w:cs="Times New Roman"/>
          <w:color w:val="000000"/>
          <w:lang w:eastAsia="es-CO"/>
        </w:rPr>
        <w:t>:</w:t>
      </w:r>
      <w:r w:rsidRPr="004C72EA">
        <w:rPr>
          <w:rFonts w:eastAsia="Times New Roman" w:cs="Times New Roman"/>
          <w:b/>
          <w:color w:val="000000"/>
          <w:lang w:eastAsia="es-CO"/>
        </w:rPr>
        <w:t xml:space="preserve"> </w:t>
      </w:r>
      <w:r>
        <w:rPr>
          <w:rFonts w:eastAsia="Times New Roman" w:cs="Times New Roman"/>
          <w:b/>
          <w:color w:val="000000"/>
          <w:lang w:eastAsia="es-CO"/>
        </w:rPr>
        <w:t>____</w:t>
      </w:r>
    </w:p>
    <w:p w14:paraId="29CFD4F8" w14:textId="77777777" w:rsidR="00F173CD" w:rsidRDefault="00F173CD" w:rsidP="00F173CD">
      <w:pPr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14</w:t>
      </w:r>
      <w:r w:rsidRPr="004C72EA">
        <w:rPr>
          <w:rFonts w:eastAsia="Times New Roman" w:cs="Times New Roman"/>
          <w:color w:val="000000"/>
          <w:lang w:eastAsia="es-CO"/>
        </w:rPr>
        <w:t>- ¿Alguna vez se ha retirado del establecimiento educativo sin terminar el año escolar?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>
        <w:rPr>
          <w:rFonts w:eastAsia="Times New Roman" w:cs="Times New Roman"/>
          <w:color w:val="000000"/>
          <w:lang w:eastAsia="es-CO"/>
        </w:rPr>
        <w:t xml:space="preserve">          15- </w:t>
      </w:r>
      <w:r w:rsidRPr="00790246">
        <w:rPr>
          <w:rFonts w:eastAsia="Times New Roman" w:cs="Times New Roman"/>
          <w:color w:val="000000"/>
          <w:lang w:eastAsia="es-CO"/>
        </w:rPr>
        <w:t>Abandonos temporales (año lectivo actual</w:t>
      </w:r>
      <w:r w:rsidRPr="00790246">
        <w:rPr>
          <w:rFonts w:eastAsia="Times New Roman" w:cs="Times New Roman"/>
          <w:b/>
          <w:color w:val="000000"/>
          <w:lang w:eastAsia="es-CO"/>
        </w:rPr>
        <w:t>) Aquí colocan cuantos 0,1 o más</w:t>
      </w:r>
      <w:r w:rsidRPr="004C72EA">
        <w:rPr>
          <w:rFonts w:eastAsia="Times New Roman" w:cs="Times New Roman"/>
          <w:b/>
          <w:color w:val="000000"/>
          <w:lang w:eastAsia="es-CO"/>
        </w:rPr>
        <w:t>: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>
        <w:rPr>
          <w:rFonts w:eastAsia="Times New Roman" w:cs="Times New Roman"/>
          <w:color w:val="000000"/>
          <w:lang w:eastAsia="es-CO"/>
        </w:rPr>
        <w:t>__________</w:t>
      </w:r>
    </w:p>
    <w:p w14:paraId="2529ED69" w14:textId="77777777" w:rsidR="00F173CD" w:rsidRPr="0080288D" w:rsidRDefault="00F173CD" w:rsidP="00F173CD">
      <w:pPr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16</w:t>
      </w:r>
      <w:r w:rsidRPr="004C72EA">
        <w:rPr>
          <w:rFonts w:eastAsia="Times New Roman" w:cs="Times New Roman"/>
          <w:color w:val="000000"/>
          <w:lang w:eastAsia="es-CO"/>
        </w:rPr>
        <w:t>- Ha repetido años: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54859B47" w14:textId="77777777" w:rsidR="00F173C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17-Número de veces que ha repetido años</w:t>
      </w:r>
      <w:r w:rsidRPr="004C72EA">
        <w:rPr>
          <w:rFonts w:eastAsia="Times New Roman" w:cs="Times New Roman"/>
          <w:b/>
          <w:color w:val="000000"/>
          <w:lang w:eastAsia="es-CO"/>
        </w:rPr>
        <w:t>:</w:t>
      </w:r>
      <w:r w:rsidRPr="0080288D">
        <w:rPr>
          <w:rFonts w:eastAsia="Times New Roman" w:cs="Times New Roman"/>
          <w:color w:val="000000"/>
          <w:lang w:eastAsia="es-CO"/>
        </w:rPr>
        <w:t xml:space="preserve">  </w:t>
      </w:r>
      <w:r>
        <w:rPr>
          <w:rFonts w:eastAsia="Times New Roman" w:cs="Times New Roman"/>
          <w:color w:val="000000"/>
          <w:lang w:eastAsia="es-CO"/>
        </w:rPr>
        <w:t>_____</w:t>
      </w:r>
    </w:p>
    <w:p w14:paraId="24A2CD3C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14A8337E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18- ¿</w:t>
      </w:r>
      <w:r w:rsidRPr="004C72EA">
        <w:rPr>
          <w:rFonts w:eastAsia="Times New Roman" w:cs="Times New Roman"/>
          <w:color w:val="000000"/>
          <w:lang w:eastAsia="es-CO"/>
        </w:rPr>
        <w:t>Está repitiendo el grado actual?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 w:rsidRPr="0080288D">
        <w:rPr>
          <w:rFonts w:eastAsia="Times New Roman" w:cs="Times New Roman"/>
          <w:color w:val="000000"/>
          <w:lang w:eastAsia="es-CO"/>
        </w:rPr>
        <w:t>____</w:t>
      </w:r>
    </w:p>
    <w:p w14:paraId="13CC2133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19</w:t>
      </w:r>
      <w:r>
        <w:rPr>
          <w:rFonts w:eastAsia="Times New Roman" w:cs="Times New Roman"/>
          <w:b/>
          <w:color w:val="000000"/>
          <w:lang w:eastAsia="es-CO"/>
        </w:rPr>
        <w:t>-</w:t>
      </w:r>
      <w:r w:rsidRPr="004C72EA">
        <w:rPr>
          <w:rFonts w:eastAsia="Times New Roman" w:cs="Times New Roman"/>
          <w:b/>
          <w:color w:val="000000"/>
          <w:lang w:eastAsia="es-CO"/>
        </w:rPr>
        <w:t xml:space="preserve"> </w:t>
      </w:r>
      <w:r w:rsidRPr="00790246">
        <w:rPr>
          <w:rFonts w:eastAsia="Times New Roman" w:cs="Times New Roman"/>
          <w:color w:val="000000"/>
          <w:lang w:eastAsia="es-CO"/>
        </w:rPr>
        <w:t>Antecedentes disciplinarios de la vida académica:</w:t>
      </w:r>
      <w:r w:rsidRPr="0080288D">
        <w:rPr>
          <w:rFonts w:eastAsia="Times New Roman" w:cs="Times New Roman"/>
          <w:color w:val="000000"/>
          <w:lang w:eastAsia="es-CO"/>
        </w:rPr>
        <w:t xml:space="preserve"> Llamados de atención </w:t>
      </w:r>
      <w:r>
        <w:rPr>
          <w:rFonts w:eastAsia="Times New Roman" w:cs="Times New Roman"/>
          <w:color w:val="000000"/>
          <w:lang w:eastAsia="es-CO"/>
        </w:rPr>
        <w:t xml:space="preserve">____   </w:t>
      </w:r>
      <w:r w:rsidRPr="0080288D">
        <w:rPr>
          <w:rFonts w:eastAsia="Times New Roman" w:cs="Times New Roman"/>
          <w:color w:val="000000"/>
          <w:lang w:eastAsia="es-CO"/>
        </w:rPr>
        <w:t xml:space="preserve">Suspensiones </w:t>
      </w:r>
      <w:r>
        <w:rPr>
          <w:rFonts w:eastAsia="Times New Roman" w:cs="Times New Roman"/>
          <w:color w:val="000000"/>
          <w:lang w:eastAsia="es-CO"/>
        </w:rPr>
        <w:t>____</w:t>
      </w:r>
    </w:p>
    <w:p w14:paraId="19224C64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 xml:space="preserve">Llamados de atención y Suspensiones </w:t>
      </w:r>
      <w:r>
        <w:rPr>
          <w:rFonts w:eastAsia="Times New Roman" w:cs="Times New Roman"/>
          <w:color w:val="000000"/>
          <w:lang w:eastAsia="es-CO"/>
        </w:rPr>
        <w:t xml:space="preserve">_____   </w:t>
      </w:r>
      <w:r w:rsidRPr="0080288D">
        <w:rPr>
          <w:rFonts w:eastAsia="Times New Roman" w:cs="Times New Roman"/>
          <w:color w:val="000000"/>
          <w:lang w:eastAsia="es-CO"/>
        </w:rPr>
        <w:t xml:space="preserve"> No Aplica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14:paraId="53D947E8" w14:textId="77777777" w:rsidR="00F173C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20</w:t>
      </w:r>
      <w:r w:rsidRPr="004C72EA">
        <w:rPr>
          <w:rFonts w:eastAsia="Times New Roman" w:cs="Times New Roman"/>
          <w:color w:val="000000"/>
          <w:lang w:eastAsia="es-CO"/>
        </w:rPr>
        <w:t>- Tiene antecedentes extra-académicos (menor infractor):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  <w:r w:rsidRPr="0080288D">
        <w:rPr>
          <w:rFonts w:eastAsia="Times New Roman" w:cs="Times New Roman"/>
          <w:b/>
          <w:color w:val="000000"/>
          <w:lang w:eastAsia="es-CO"/>
        </w:rPr>
        <w:t>SI</w:t>
      </w:r>
      <w:r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b/>
          <w:color w:val="000000"/>
          <w:lang w:eastAsia="es-CO"/>
        </w:rPr>
        <w:t>NO</w:t>
      </w:r>
      <w:r>
        <w:rPr>
          <w:rFonts w:eastAsia="Times New Roman" w:cs="Times New Roman"/>
          <w:color w:val="000000"/>
          <w:lang w:eastAsia="es-CO"/>
        </w:rPr>
        <w:t>____</w:t>
      </w:r>
    </w:p>
    <w:p w14:paraId="51A8763B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46CCA54D" w14:textId="3DE8DEC8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21</w:t>
      </w:r>
      <w:r w:rsidRPr="004C72EA">
        <w:rPr>
          <w:rFonts w:eastAsia="Times New Roman" w:cs="Times New Roman"/>
          <w:b/>
          <w:color w:val="000000"/>
          <w:lang w:eastAsia="es-CO"/>
        </w:rPr>
        <w:t xml:space="preserve">- </w:t>
      </w:r>
      <w:r w:rsidRPr="00790246">
        <w:rPr>
          <w:rFonts w:eastAsia="Times New Roman" w:cs="Times New Roman"/>
          <w:color w:val="000000"/>
          <w:lang w:eastAsia="es-CO"/>
        </w:rPr>
        <w:t>Asistencia Promedio del Año Anterior:</w:t>
      </w:r>
      <w:r w:rsidRPr="0080288D">
        <w:rPr>
          <w:rFonts w:eastAsia="Times New Roman" w:cs="Times New Roman"/>
          <w:color w:val="000000"/>
          <w:lang w:eastAsia="es-CO"/>
        </w:rPr>
        <w:t xml:space="preserve"> Alta (80% o más) </w:t>
      </w:r>
      <w:r>
        <w:rPr>
          <w:rFonts w:eastAsia="Times New Roman" w:cs="Times New Roman"/>
          <w:color w:val="000000"/>
          <w:lang w:eastAsia="es-CO"/>
        </w:rPr>
        <w:t xml:space="preserve">____  </w:t>
      </w:r>
      <w:r w:rsidRPr="0080288D">
        <w:rPr>
          <w:rFonts w:eastAsia="Times New Roman" w:cs="Times New Roman"/>
          <w:color w:val="000000"/>
          <w:lang w:eastAsia="es-CO"/>
        </w:rPr>
        <w:t>Media (Entre 50% y Menor al 80%</w:t>
      </w:r>
      <w:r w:rsidR="00315810" w:rsidRPr="0080288D">
        <w:rPr>
          <w:rFonts w:eastAsia="Times New Roman" w:cs="Times New Roman"/>
          <w:color w:val="000000"/>
          <w:lang w:eastAsia="es-CO"/>
        </w:rPr>
        <w:t>)</w:t>
      </w:r>
      <w:r w:rsidR="00315810">
        <w:rPr>
          <w:rFonts w:eastAsia="Times New Roman" w:cs="Times New Roman"/>
          <w:color w:val="000000"/>
          <w:lang w:eastAsia="es-CO"/>
        </w:rPr>
        <w:t xml:space="preserve"> _</w:t>
      </w:r>
      <w:r>
        <w:rPr>
          <w:rFonts w:eastAsia="Times New Roman" w:cs="Times New Roman"/>
          <w:color w:val="000000"/>
          <w:lang w:eastAsia="es-CO"/>
        </w:rPr>
        <w:t>___</w:t>
      </w:r>
      <w:r w:rsidR="004A63F4">
        <w:rPr>
          <w:rFonts w:eastAsia="Times New Roman" w:cs="Times New Roman"/>
          <w:color w:val="000000"/>
          <w:lang w:eastAsia="es-CO"/>
        </w:rPr>
        <w:t xml:space="preserve"> </w:t>
      </w:r>
      <w:bookmarkStart w:id="0" w:name="_GoBack"/>
      <w:bookmarkEnd w:id="0"/>
    </w:p>
    <w:p w14:paraId="33EE5C15" w14:textId="70404E03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>Baja (Menor al 50%</w:t>
      </w:r>
      <w:r w:rsidR="00315810" w:rsidRPr="0080288D">
        <w:rPr>
          <w:rFonts w:eastAsia="Times New Roman" w:cs="Times New Roman"/>
          <w:color w:val="000000"/>
          <w:lang w:eastAsia="es-CO"/>
        </w:rPr>
        <w:t>)</w:t>
      </w:r>
      <w:r w:rsidR="00315810">
        <w:rPr>
          <w:rFonts w:eastAsia="Times New Roman" w:cs="Times New Roman"/>
          <w:color w:val="000000"/>
          <w:lang w:eastAsia="es-CO"/>
        </w:rPr>
        <w:t xml:space="preserve"> _</w:t>
      </w:r>
      <w:r>
        <w:rPr>
          <w:rFonts w:eastAsia="Times New Roman" w:cs="Times New Roman"/>
          <w:color w:val="000000"/>
          <w:lang w:eastAsia="es-CO"/>
        </w:rPr>
        <w:t xml:space="preserve">___   </w:t>
      </w:r>
      <w:r w:rsidRPr="0080288D">
        <w:rPr>
          <w:rFonts w:eastAsia="Times New Roman" w:cs="Times New Roman"/>
          <w:color w:val="000000"/>
          <w:lang w:eastAsia="es-CO"/>
        </w:rPr>
        <w:t xml:space="preserve">No Aplica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14:paraId="5A4F54B0" w14:textId="77777777" w:rsidR="00F173CD" w:rsidRPr="0080288D" w:rsidRDefault="00F173CD" w:rsidP="00F173CD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14:paraId="3070D395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22</w:t>
      </w:r>
      <w:r w:rsidRPr="004C72EA">
        <w:rPr>
          <w:rFonts w:eastAsia="Times New Roman" w:cs="Times New Roman"/>
          <w:b/>
          <w:color w:val="000000"/>
          <w:lang w:eastAsia="es-CO"/>
        </w:rPr>
        <w:t xml:space="preserve">- </w:t>
      </w:r>
      <w:r w:rsidRPr="00790246">
        <w:rPr>
          <w:rFonts w:eastAsia="Times New Roman" w:cs="Times New Roman"/>
          <w:color w:val="000000"/>
          <w:lang w:eastAsia="es-CO"/>
        </w:rPr>
        <w:t>Presenta dificultades de aprendizaje</w:t>
      </w:r>
      <w:r w:rsidRPr="004C72EA">
        <w:rPr>
          <w:rFonts w:eastAsia="Times New Roman" w:cs="Times New Roman"/>
          <w:b/>
          <w:color w:val="000000"/>
          <w:lang w:eastAsia="es-CO"/>
        </w:rPr>
        <w:t>:</w:t>
      </w:r>
      <w:r w:rsidRPr="0080288D">
        <w:rPr>
          <w:rFonts w:eastAsia="Times New Roman" w:cs="Times New Roman"/>
          <w:color w:val="000000"/>
          <w:lang w:eastAsia="es-CO"/>
        </w:rPr>
        <w:t xml:space="preserve"> Alta (80% o más)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Media (Entre 50% y Menor al 80%)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14:paraId="7371C754" w14:textId="77777777" w:rsidR="00F173C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 xml:space="preserve">Baja (Menor al 50%) </w:t>
      </w:r>
      <w:r>
        <w:rPr>
          <w:rFonts w:eastAsia="Times New Roman" w:cs="Times New Roman"/>
          <w:color w:val="000000"/>
          <w:lang w:eastAsia="es-CO"/>
        </w:rPr>
        <w:t xml:space="preserve">____   </w:t>
      </w:r>
      <w:r w:rsidRPr="0080288D">
        <w:rPr>
          <w:rFonts w:eastAsia="Times New Roman" w:cs="Times New Roman"/>
          <w:color w:val="000000"/>
          <w:lang w:eastAsia="es-CO"/>
        </w:rPr>
        <w:t xml:space="preserve"> No Aplica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14:paraId="6EF8D74D" w14:textId="77777777" w:rsidR="00F173CD" w:rsidRPr="0080288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</w:p>
    <w:p w14:paraId="627C2BFB" w14:textId="77777777" w:rsidR="00315810" w:rsidRDefault="00315810" w:rsidP="00F173CD">
      <w:pPr>
        <w:rPr>
          <w:rFonts w:eastAsia="Times New Roman" w:cs="Times New Roman"/>
          <w:b/>
          <w:bCs/>
          <w:color w:val="000000"/>
          <w:u w:val="single"/>
          <w:lang w:eastAsia="es-CO"/>
        </w:rPr>
      </w:pPr>
    </w:p>
    <w:p w14:paraId="1135143B" w14:textId="77777777" w:rsidR="00315810" w:rsidRDefault="00315810" w:rsidP="00F173CD">
      <w:pPr>
        <w:rPr>
          <w:rFonts w:eastAsia="Times New Roman" w:cs="Times New Roman"/>
          <w:b/>
          <w:bCs/>
          <w:color w:val="000000"/>
          <w:u w:val="single"/>
          <w:lang w:eastAsia="es-CO"/>
        </w:rPr>
      </w:pPr>
    </w:p>
    <w:p w14:paraId="5B68937E" w14:textId="77777777" w:rsidR="00F173CD" w:rsidRPr="00315810" w:rsidRDefault="00F173CD" w:rsidP="00F173CD">
      <w:pPr>
        <w:rPr>
          <w:rFonts w:eastAsia="Times New Roman" w:cs="Times New Roman"/>
          <w:b/>
          <w:bCs/>
          <w:color w:val="000000"/>
          <w:sz w:val="28"/>
          <w:u w:val="single"/>
          <w:lang w:eastAsia="es-CO"/>
        </w:rPr>
      </w:pPr>
      <w:r w:rsidRPr="00315810">
        <w:rPr>
          <w:rFonts w:eastAsia="Times New Roman" w:cs="Times New Roman"/>
          <w:b/>
          <w:bCs/>
          <w:color w:val="000000"/>
          <w:sz w:val="28"/>
          <w:u w:val="single"/>
          <w:lang w:eastAsia="es-CO"/>
        </w:rPr>
        <w:t>Estrategias que debería tener el estudiante</w:t>
      </w:r>
    </w:p>
    <w:p w14:paraId="55EF1F9D" w14:textId="5CA83C72" w:rsidR="00F173CD" w:rsidRDefault="00F173CD" w:rsidP="00F173CD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23</w:t>
      </w:r>
      <w:r w:rsidRPr="0080288D">
        <w:rPr>
          <w:rFonts w:eastAsia="Times New Roman" w:cs="Times New Roman"/>
          <w:color w:val="000000"/>
          <w:lang w:eastAsia="es-CO"/>
        </w:rPr>
        <w:t>- Estrategias</w:t>
      </w:r>
      <w:r>
        <w:rPr>
          <w:rFonts w:eastAsia="Times New Roman" w:cs="Times New Roman"/>
          <w:color w:val="000000"/>
          <w:lang w:eastAsia="es-CO"/>
        </w:rPr>
        <w:t xml:space="preserve"> (Puede marcar varias)</w:t>
      </w:r>
      <w:r w:rsidRPr="0080288D">
        <w:rPr>
          <w:rFonts w:eastAsia="Times New Roman" w:cs="Times New Roman"/>
          <w:color w:val="000000"/>
          <w:lang w:eastAsia="es-CO"/>
        </w:rPr>
        <w:t xml:space="preserve">: Subsidios condicionados a la asistencia escolar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Jornada Escolar Complementaria  </w:t>
      </w:r>
      <w:r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            Útiles Escolares </w:t>
      </w:r>
      <w:r>
        <w:rPr>
          <w:rFonts w:eastAsia="Times New Roman" w:cs="Times New Roman"/>
          <w:color w:val="000000"/>
          <w:lang w:eastAsia="es-CO"/>
        </w:rPr>
        <w:t xml:space="preserve">____  </w:t>
      </w:r>
      <w:r w:rsidRPr="0080288D">
        <w:rPr>
          <w:rFonts w:eastAsia="Times New Roman" w:cs="Times New Roman"/>
          <w:color w:val="000000"/>
          <w:lang w:eastAsia="es-CO"/>
        </w:rPr>
        <w:t xml:space="preserve"> Vestuario Escolar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Transporte Escolar </w:t>
      </w:r>
      <w:r>
        <w:rPr>
          <w:rFonts w:eastAsia="Times New Roman" w:cs="Times New Roman"/>
          <w:color w:val="000000"/>
          <w:lang w:eastAsia="es-CO"/>
        </w:rPr>
        <w:t xml:space="preserve">____    </w:t>
      </w:r>
      <w:r w:rsidRPr="0080288D">
        <w:rPr>
          <w:rFonts w:eastAsia="Times New Roman" w:cs="Times New Roman"/>
          <w:color w:val="000000"/>
          <w:lang w:eastAsia="es-CO"/>
        </w:rPr>
        <w:t xml:space="preserve"> Alimentación Escolar </w:t>
      </w:r>
      <w:r>
        <w:rPr>
          <w:rFonts w:eastAsia="Times New Roman" w:cs="Times New Roman"/>
          <w:color w:val="000000"/>
          <w:lang w:eastAsia="es-CO"/>
        </w:rPr>
        <w:t>____</w:t>
      </w:r>
    </w:p>
    <w:p w14:paraId="2AC6C571" w14:textId="77777777" w:rsidR="00B45AB2" w:rsidRPr="0080288D" w:rsidRDefault="00B45AB2" w:rsidP="00F173CD">
      <w:pPr>
        <w:spacing w:after="0"/>
        <w:rPr>
          <w:rFonts w:eastAsia="Times New Roman" w:cs="Times New Roman"/>
          <w:color w:val="000000"/>
          <w:lang w:eastAsia="es-CO"/>
        </w:rPr>
      </w:pPr>
    </w:p>
    <w:p w14:paraId="6507667B" w14:textId="50B02981" w:rsidR="00FF47B5" w:rsidRPr="00315810" w:rsidRDefault="00F173CD" w:rsidP="00F173CD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45AB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I</w:t>
      </w:r>
      <w:r w:rsidR="00B45AB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NFORMACION</w:t>
      </w:r>
      <w:r w:rsidRPr="00B45AB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FF47B5" w:rsidRPr="00B45AB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FAMILIAR </w:t>
      </w:r>
      <w:r w:rsidRPr="00B45AB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SIMPADE</w:t>
      </w:r>
    </w:p>
    <w:p w14:paraId="507B151D" w14:textId="64B70900" w:rsidR="00F173CD" w:rsidRPr="00B45AB2" w:rsidRDefault="00F173CD" w:rsidP="00F173CD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B45AB2">
        <w:rPr>
          <w:rFonts w:ascii="Verdana" w:hAnsi="Verdana"/>
          <w:b/>
          <w:bCs/>
          <w:color w:val="000000"/>
          <w:shd w:val="clear" w:color="auto" w:fill="FFFFFF"/>
        </w:rPr>
        <w:t xml:space="preserve">Apellidos y Nombre de la Madre: </w:t>
      </w:r>
      <w:r w:rsidR="00FF47B5" w:rsidRPr="00B45AB2">
        <w:rPr>
          <w:rFonts w:ascii="Verdana" w:hAnsi="Verdana"/>
          <w:b/>
          <w:bCs/>
          <w:color w:val="000000"/>
          <w:shd w:val="clear" w:color="auto" w:fill="FFFFFF"/>
        </w:rPr>
        <w:t>____</w:t>
      </w:r>
      <w:r w:rsidR="00105D08">
        <w:rPr>
          <w:rFonts w:ascii="Verdana" w:hAnsi="Verdana"/>
          <w:b/>
          <w:bCs/>
          <w:color w:val="000000"/>
          <w:shd w:val="clear" w:color="auto" w:fill="FFFFFF"/>
        </w:rPr>
        <w:t>_________________________________</w:t>
      </w:r>
    </w:p>
    <w:p w14:paraId="1CE5D819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Nivel educativo: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 Educación____ Primaria Incompleta_____ Primaria Completa_____ Media Incompleta ____</w:t>
      </w:r>
    </w:p>
    <w:p w14:paraId="389FF366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edia Completa_____ Superior Incompleta_____ Superior Completa_____ Posgrado_____.</w:t>
      </w:r>
    </w:p>
    <w:p w14:paraId="6B49725C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reuniones, distinta a las de entregas de boletines: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 _____  </w:t>
      </w:r>
    </w:p>
    <w:p w14:paraId="7BB5193F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Algunas Veces_____ Casi Nunca_____ Nunca_____.</w:t>
      </w:r>
    </w:p>
    <w:p w14:paraId="6D968064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entrega de informes: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Siempre_____ Algunas Veces_____ Casi Nunca______ Nunca _____.</w:t>
      </w:r>
    </w:p>
    <w:p w14:paraId="41C87BEE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Tipo de empleo: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Temporal____ Permanentemente_____ No Tiene______.</w:t>
      </w:r>
    </w:p>
    <w:p w14:paraId="43474030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Frecuencia con la que ha cambiado </w:t>
      </w:r>
      <w:r w:rsidRPr="0009324B">
        <w:rPr>
          <w:rFonts w:ascii="Verdana" w:hAnsi="Verdana"/>
          <w:b/>
          <w:color w:val="000000"/>
          <w:sz w:val="17"/>
          <w:szCs w:val="17"/>
        </w:rPr>
        <w:t>d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e domicilio el último año: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ha Cambiado____ Entre 1 Y 2 Veces___</w:t>
      </w:r>
    </w:p>
    <w:p w14:paraId="1F764C67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Entre 3 Y 4 Veces_____ Más de Cuatro Veces_______.</w:t>
      </w:r>
    </w:p>
    <w:p w14:paraId="185DD287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626246FA" w14:textId="5CE1419B" w:rsidR="00F173CD" w:rsidRPr="00B45AB2" w:rsidRDefault="00F173CD" w:rsidP="00F173CD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B45AB2">
        <w:rPr>
          <w:rFonts w:ascii="Verdana" w:hAnsi="Verdana"/>
          <w:b/>
          <w:bCs/>
          <w:color w:val="000000"/>
          <w:shd w:val="clear" w:color="auto" w:fill="FFFFFF"/>
        </w:rPr>
        <w:t xml:space="preserve">Apellidos y Nombres de la PADRE: </w:t>
      </w:r>
      <w:r w:rsidR="00FF47B5" w:rsidRPr="00B45AB2">
        <w:rPr>
          <w:rFonts w:ascii="Verdana" w:hAnsi="Verdana"/>
          <w:b/>
          <w:bCs/>
          <w:color w:val="000000"/>
          <w:shd w:val="clear" w:color="auto" w:fill="FFFFFF"/>
        </w:rPr>
        <w:t>_____</w:t>
      </w:r>
      <w:r w:rsidR="00105D08">
        <w:rPr>
          <w:rFonts w:ascii="Verdana" w:hAnsi="Verdana"/>
          <w:b/>
          <w:bCs/>
          <w:color w:val="000000"/>
          <w:shd w:val="clear" w:color="auto" w:fill="FFFFFF"/>
        </w:rPr>
        <w:t>______________________________</w:t>
      </w:r>
    </w:p>
    <w:p w14:paraId="6F49DF07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Nivel educativo: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 Educación____ Primaria Incompleta_____ Primaria Completa_____ Media Incompleta ____</w:t>
      </w:r>
    </w:p>
    <w:p w14:paraId="7FFDF332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edia Completa_____ Superior Incompleta_____ Superior Completa_____ Posgrado_____.</w:t>
      </w:r>
    </w:p>
    <w:p w14:paraId="4C67B57B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reuniones, distinta a las de entregas de boletines: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 _____  </w:t>
      </w:r>
    </w:p>
    <w:p w14:paraId="41AA1450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Algunas Veces_____ Casi Nunca_____ Nunca_____.</w:t>
      </w:r>
    </w:p>
    <w:p w14:paraId="34DA18BB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entrega de informes: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Siempre_____ Algunas Veces_____ Casi Nunca______ Nunca _____.</w:t>
      </w:r>
    </w:p>
    <w:p w14:paraId="2DF38557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Tipo de empleo: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Temporal____ Permanentemente_____ No Tiene______.</w:t>
      </w:r>
    </w:p>
    <w:p w14:paraId="724F386A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Frecuencia con la que ha cambiado </w:t>
      </w:r>
      <w:r w:rsidRPr="0009324B">
        <w:rPr>
          <w:rFonts w:ascii="Verdana" w:hAnsi="Verdana"/>
          <w:b/>
          <w:color w:val="000000"/>
          <w:sz w:val="17"/>
          <w:szCs w:val="17"/>
        </w:rPr>
        <w:t>d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e domicilio el último año: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ha Cambiado____ Entre 1 Y 2 Veces___</w:t>
      </w:r>
    </w:p>
    <w:p w14:paraId="6434243B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Entre 3 Y 4 Veces_____ Más de Cuatro Veces_______.</w:t>
      </w:r>
    </w:p>
    <w:p w14:paraId="3F5ED0A9" w14:textId="015DA238" w:rsidR="00F173CD" w:rsidRPr="00315810" w:rsidRDefault="00B45AB2" w:rsidP="00F173CD">
      <w:pPr>
        <w:rPr>
          <w:rFonts w:ascii="Verdana" w:hAnsi="Verdana"/>
          <w:color w:val="000000"/>
          <w:szCs w:val="24"/>
          <w:shd w:val="clear" w:color="auto" w:fill="FFFFFF"/>
        </w:rPr>
      </w:pPr>
      <w:r w:rsidRPr="00315810">
        <w:rPr>
          <w:rFonts w:ascii="Verdana" w:hAnsi="Verdana"/>
          <w:b/>
          <w:color w:val="000000"/>
          <w:szCs w:val="24"/>
          <w:shd w:val="clear" w:color="auto" w:fill="FFFFFF"/>
        </w:rPr>
        <w:t>INFORMACION ACUDIENTE</w:t>
      </w:r>
      <w:r w:rsidRPr="00315810">
        <w:rPr>
          <w:rFonts w:ascii="Verdana" w:hAnsi="Verdana"/>
          <w:color w:val="000000"/>
          <w:szCs w:val="24"/>
          <w:shd w:val="clear" w:color="auto" w:fill="FFFFFF"/>
        </w:rPr>
        <w:t xml:space="preserve"> (SI ES DIFERENTE A MADRE Y PADRE):</w:t>
      </w:r>
    </w:p>
    <w:p w14:paraId="15EAFE38" w14:textId="489EB3C5" w:rsidR="00F173CD" w:rsidRDefault="00F173CD" w:rsidP="00B45AB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45AB2">
        <w:rPr>
          <w:rFonts w:ascii="Verdana" w:hAnsi="Verdana"/>
          <w:b/>
          <w:bCs/>
          <w:color w:val="000000"/>
          <w:shd w:val="clear" w:color="auto" w:fill="FFFFFF"/>
        </w:rPr>
        <w:t xml:space="preserve">Apellidos y Nombres del </w:t>
      </w:r>
      <w:r w:rsidR="00B45AB2">
        <w:rPr>
          <w:rFonts w:ascii="Verdana" w:hAnsi="Verdana"/>
          <w:b/>
          <w:bCs/>
          <w:color w:val="000000"/>
          <w:shd w:val="clear" w:color="auto" w:fill="FFFFFF"/>
        </w:rPr>
        <w:t>acudiente ___</w:t>
      </w:r>
      <w:r w:rsidR="00105D08">
        <w:rPr>
          <w:rFonts w:ascii="Verdana" w:hAnsi="Verdana"/>
          <w:b/>
          <w:bCs/>
          <w:color w:val="000000"/>
          <w:shd w:val="clear" w:color="auto" w:fill="FFFFFF"/>
        </w:rPr>
        <w:t>_______________________________</w:t>
      </w:r>
    </w:p>
    <w:p w14:paraId="732764C9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Nivel educativo: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 Educación____ Primaria Incompleta_____ Primaria Completa_____ Media Incompleta ____</w:t>
      </w:r>
    </w:p>
    <w:p w14:paraId="495266EF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edia Completa_____ Superior Incompleta_____ Superior Completa_____ Posgrado_____.</w:t>
      </w:r>
    </w:p>
    <w:p w14:paraId="7943B8A9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reuniones, distinta a las de entregas de boletines: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 _____  </w:t>
      </w:r>
    </w:p>
    <w:p w14:paraId="3610236E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Algunas Veces_____ Casi Nunca_____ Nunca_____.</w:t>
      </w:r>
    </w:p>
    <w:p w14:paraId="242C0C81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- Asiste a entrega de informes: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Siempre_____ Casi Siempre_____ Algunas Veces_____ Casi Nunca______ Nunca _____.</w:t>
      </w:r>
    </w:p>
    <w:p w14:paraId="48E866A9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Tipo de empleo: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Temporal____ Permanentemente_____ No Tiene______.</w:t>
      </w:r>
    </w:p>
    <w:p w14:paraId="16B74B45" w14:textId="77777777" w:rsidR="00F173CD" w:rsidRDefault="00F173CD" w:rsidP="00F173C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- Frecuencia con la que ha cambiado </w:t>
      </w:r>
      <w:r w:rsidRPr="0009324B">
        <w:rPr>
          <w:rFonts w:ascii="Verdana" w:hAnsi="Verdana"/>
          <w:b/>
          <w:color w:val="000000"/>
          <w:sz w:val="17"/>
          <w:szCs w:val="17"/>
        </w:rPr>
        <w:t>d</w:t>
      </w:r>
      <w:r w:rsidRPr="0009324B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e domicilio el último año: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ha Cambiado____ Entre 1 Y 2 Veces___</w:t>
      </w:r>
    </w:p>
    <w:p w14:paraId="14B4D7CD" w14:textId="5D7ECE23" w:rsidR="00F173CD" w:rsidRPr="000D2750" w:rsidRDefault="00F173CD" w:rsidP="00F173C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Entre 3 Y 4 Veces</w:t>
      </w:r>
      <w:r w:rsidR="00105D08">
        <w:rPr>
          <w:rFonts w:ascii="Verdana" w:hAnsi="Verdana"/>
          <w:color w:val="000000"/>
          <w:sz w:val="17"/>
          <w:szCs w:val="17"/>
          <w:shd w:val="clear" w:color="auto" w:fill="FFFFFF"/>
        </w:rPr>
        <w:t>_____ Más de Cuatro Veces______</w:t>
      </w:r>
    </w:p>
    <w:p w14:paraId="78C78945" w14:textId="77777777" w:rsidR="00F173CD" w:rsidRPr="00EC1829" w:rsidRDefault="00F173CD" w:rsidP="00F173CD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CO"/>
        </w:rPr>
      </w:pPr>
    </w:p>
    <w:p w14:paraId="19EA05F1" w14:textId="77777777" w:rsidR="00F173CD" w:rsidRPr="00F173CD" w:rsidRDefault="00F173CD" w:rsidP="00F173CD"/>
    <w:p w14:paraId="38986539" w14:textId="77777777" w:rsidR="00315810" w:rsidRPr="00F173CD" w:rsidRDefault="00315810"/>
    <w:sectPr w:rsidR="00315810" w:rsidRPr="00F173CD" w:rsidSect="00105D08">
      <w:headerReference w:type="even" r:id="rId8"/>
      <w:headerReference w:type="default" r:id="rId9"/>
      <w:footerReference w:type="default" r:id="rId10"/>
      <w:pgSz w:w="12242" w:h="20163" w:code="5"/>
      <w:pgMar w:top="567" w:right="1134" w:bottom="1418" w:left="1134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5261" w14:textId="77777777" w:rsidR="000D3278" w:rsidRDefault="000D3278" w:rsidP="00420FC7">
      <w:r>
        <w:separator/>
      </w:r>
    </w:p>
  </w:endnote>
  <w:endnote w:type="continuationSeparator" w:id="0">
    <w:p w14:paraId="4AA31B74" w14:textId="77777777" w:rsidR="000D3278" w:rsidRDefault="000D3278" w:rsidP="004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D633" w14:textId="59762E57" w:rsidR="00315810" w:rsidRDefault="0031581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DB4B30A" wp14:editId="0D78B337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5206365" cy="952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2EE6" w14:textId="77777777" w:rsidR="000D3278" w:rsidRDefault="000D3278" w:rsidP="00420FC7">
      <w:r>
        <w:separator/>
      </w:r>
    </w:p>
  </w:footnote>
  <w:footnote w:type="continuationSeparator" w:id="0">
    <w:p w14:paraId="44F3D04A" w14:textId="77777777" w:rsidR="000D3278" w:rsidRDefault="000D3278" w:rsidP="0042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FA7E" w14:textId="77777777" w:rsidR="0080288D" w:rsidRDefault="008028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5C48F" w14:textId="77777777" w:rsidR="00315810" w:rsidRPr="00C1345A" w:rsidRDefault="00315810" w:rsidP="00315810">
    <w:pPr>
      <w:tabs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/>
        <w:b/>
        <w:sz w:val="48"/>
        <w:szCs w:val="48"/>
        <w:lang w:eastAsia="es-ES"/>
      </w:rPr>
    </w:pPr>
    <w:r w:rsidRPr="00C1345A">
      <w:rPr>
        <w:rFonts w:ascii="Times New Roman" w:eastAsiaTheme="minorEastAsia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4705851F" wp14:editId="68F7C8BA">
          <wp:simplePos x="0" y="0"/>
          <wp:positionH relativeFrom="column">
            <wp:posOffset>-767715</wp:posOffset>
          </wp:positionH>
          <wp:positionV relativeFrom="paragraph">
            <wp:posOffset>-228601</wp:posOffset>
          </wp:positionV>
          <wp:extent cx="1257300" cy="942975"/>
          <wp:effectExtent l="0" t="0" r="0" b="9525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5A">
      <w:rPr>
        <w:rFonts w:ascii="Edwardian Script ITC" w:eastAsia="Times New Roman" w:hAnsi="Edwardian Script ITC"/>
        <w:b/>
        <w:sz w:val="48"/>
        <w:szCs w:val="48"/>
        <w:lang w:eastAsia="es-ES"/>
      </w:rPr>
      <w:t>Institución Educativa Bojacá</w:t>
    </w:r>
  </w:p>
  <w:p w14:paraId="1012A3A7" w14:textId="77777777" w:rsidR="00315810" w:rsidRPr="00C1345A" w:rsidRDefault="00315810" w:rsidP="00315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i/>
        <w:sz w:val="16"/>
        <w:szCs w:val="16"/>
        <w:lang w:eastAsia="es-ES"/>
      </w:rPr>
    </w:pPr>
    <w:r w:rsidRPr="00C1345A">
      <w:rPr>
        <w:rFonts w:ascii="Times New Roman" w:eastAsia="Times New Roman" w:hAnsi="Times New Roman" w:cs="Calibri"/>
        <w:i/>
        <w:sz w:val="16"/>
        <w:szCs w:val="16"/>
        <w:lang w:eastAsia="es-ES"/>
      </w:rPr>
      <w:t xml:space="preserve">Resolución No 0176 de Enero 25 de 2017. Educación por ciclos para adultos -  </w:t>
    </w:r>
    <w:r>
      <w:rPr>
        <w:rFonts w:ascii="Times New Roman" w:eastAsia="Times New Roman" w:hAnsi="Times New Roman" w:cs="Calibri"/>
        <w:i/>
        <w:sz w:val="16"/>
        <w:szCs w:val="16"/>
        <w:lang w:eastAsia="es-ES"/>
      </w:rPr>
      <w:t>J</w:t>
    </w:r>
    <w:r w:rsidRPr="00C1345A">
      <w:rPr>
        <w:rFonts w:ascii="Times New Roman" w:eastAsia="Times New Roman" w:hAnsi="Times New Roman" w:cs="Calibri"/>
        <w:i/>
        <w:sz w:val="16"/>
        <w:szCs w:val="16"/>
        <w:lang w:eastAsia="es-ES"/>
      </w:rPr>
      <w:t>ornada nocturna</w:t>
    </w:r>
  </w:p>
  <w:p w14:paraId="361D0154" w14:textId="77777777" w:rsidR="00315810" w:rsidRPr="00C1345A" w:rsidRDefault="00315810" w:rsidP="00315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i/>
        <w:sz w:val="16"/>
        <w:szCs w:val="16"/>
        <w:lang w:eastAsia="es-ES"/>
      </w:rPr>
    </w:pPr>
    <w:r w:rsidRPr="00C1345A">
      <w:rPr>
        <w:rFonts w:ascii="Times New Roman" w:eastAsia="Times New Roman" w:hAnsi="Times New Roman" w:cs="Calibri"/>
        <w:i/>
        <w:sz w:val="16"/>
        <w:szCs w:val="16"/>
        <w:lang w:eastAsia="es-ES"/>
      </w:rPr>
      <w:t>Resolución No 0192 de Enero 27 de 2015.  Educación media técnica</w:t>
    </w:r>
  </w:p>
  <w:p w14:paraId="11C8CE2F" w14:textId="77777777" w:rsidR="00315810" w:rsidRPr="00C1345A" w:rsidRDefault="00315810" w:rsidP="00315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i/>
        <w:sz w:val="16"/>
        <w:szCs w:val="16"/>
        <w:lang w:eastAsia="es-ES"/>
      </w:rPr>
    </w:pPr>
    <w:r w:rsidRPr="00C1345A">
      <w:rPr>
        <w:rFonts w:ascii="Times New Roman" w:eastAsia="Times New Roman" w:hAnsi="Times New Roman" w:cs="Calibri"/>
        <w:i/>
        <w:sz w:val="16"/>
        <w:szCs w:val="16"/>
        <w:lang w:eastAsia="es-ES"/>
      </w:rPr>
      <w:t>Resolución de funcionamiento y reconocimiento de Preescolar a grado Noveno No 001178 de Agosto 25 de 2000</w:t>
    </w:r>
  </w:p>
  <w:p w14:paraId="335A6128" w14:textId="19ACD40D" w:rsidR="0080288D" w:rsidRPr="00315810" w:rsidRDefault="00315810" w:rsidP="0031581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Calibri"/>
        <w:i/>
        <w:sz w:val="16"/>
        <w:szCs w:val="16"/>
        <w:lang w:eastAsia="es-ES"/>
      </w:rPr>
    </w:pPr>
    <w:r w:rsidRPr="00C1345A">
      <w:rPr>
        <w:rFonts w:ascii="Times New Roman" w:eastAsia="Times New Roman" w:hAnsi="Times New Roman" w:cs="Calibri"/>
        <w:i/>
        <w:sz w:val="16"/>
        <w:szCs w:val="16"/>
        <w:lang w:eastAsia="es-ES"/>
      </w:rPr>
      <w:tab/>
      <w:t xml:space="preserve">Nit: 832005913 - 0    Código Dane: 225175000242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86E"/>
    <w:multiLevelType w:val="hybridMultilevel"/>
    <w:tmpl w:val="AE963698"/>
    <w:lvl w:ilvl="0" w:tplc="E83A9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A99"/>
    <w:multiLevelType w:val="hybridMultilevel"/>
    <w:tmpl w:val="3C2814C6"/>
    <w:lvl w:ilvl="0" w:tplc="AAA8993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12AF"/>
    <w:multiLevelType w:val="hybridMultilevel"/>
    <w:tmpl w:val="B03EAFAA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4B527DE"/>
    <w:multiLevelType w:val="hybridMultilevel"/>
    <w:tmpl w:val="03202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4B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1B329E"/>
    <w:multiLevelType w:val="hybridMultilevel"/>
    <w:tmpl w:val="1B201906"/>
    <w:lvl w:ilvl="0" w:tplc="69B2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A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6C4D84"/>
    <w:multiLevelType w:val="hybridMultilevel"/>
    <w:tmpl w:val="18606AA6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1A372E4"/>
    <w:multiLevelType w:val="hybridMultilevel"/>
    <w:tmpl w:val="E94A4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59A"/>
    <w:multiLevelType w:val="hybridMultilevel"/>
    <w:tmpl w:val="03202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7EB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E7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B062E"/>
    <w:multiLevelType w:val="hybridMultilevel"/>
    <w:tmpl w:val="C2CCB42C"/>
    <w:lvl w:ilvl="0" w:tplc="69B25AC6"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3C9906AE"/>
    <w:multiLevelType w:val="hybridMultilevel"/>
    <w:tmpl w:val="7F06AA08"/>
    <w:lvl w:ilvl="0" w:tplc="69B2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20AC3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C0C7D"/>
    <w:multiLevelType w:val="hybridMultilevel"/>
    <w:tmpl w:val="64744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9DD"/>
    <w:multiLevelType w:val="hybridMultilevel"/>
    <w:tmpl w:val="97C4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C681F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36011"/>
    <w:multiLevelType w:val="hybridMultilevel"/>
    <w:tmpl w:val="741841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67B69"/>
    <w:multiLevelType w:val="hybridMultilevel"/>
    <w:tmpl w:val="01A09840"/>
    <w:lvl w:ilvl="0" w:tplc="6292F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40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DB403B0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763F61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A2E1A"/>
    <w:multiLevelType w:val="hybridMultilevel"/>
    <w:tmpl w:val="C0CC0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A0490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03779"/>
    <w:multiLevelType w:val="hybridMultilevel"/>
    <w:tmpl w:val="D2F6DD8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300DF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92B24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27"/>
  </w:num>
  <w:num w:numId="12">
    <w:abstractNumId w:val="10"/>
  </w:num>
  <w:num w:numId="13">
    <w:abstractNumId w:val="22"/>
  </w:num>
  <w:num w:numId="14">
    <w:abstractNumId w:val="26"/>
  </w:num>
  <w:num w:numId="15">
    <w:abstractNumId w:val="14"/>
  </w:num>
  <w:num w:numId="16">
    <w:abstractNumId w:val="24"/>
  </w:num>
  <w:num w:numId="17">
    <w:abstractNumId w:val="15"/>
  </w:num>
  <w:num w:numId="18">
    <w:abstractNumId w:val="1"/>
  </w:num>
  <w:num w:numId="19">
    <w:abstractNumId w:val="16"/>
  </w:num>
  <w:num w:numId="20">
    <w:abstractNumId w:val="0"/>
  </w:num>
  <w:num w:numId="21">
    <w:abstractNumId w:val="3"/>
  </w:num>
  <w:num w:numId="22">
    <w:abstractNumId w:val="21"/>
  </w:num>
  <w:num w:numId="23">
    <w:abstractNumId w:val="11"/>
  </w:num>
  <w:num w:numId="24">
    <w:abstractNumId w:val="17"/>
  </w:num>
  <w:num w:numId="25">
    <w:abstractNumId w:val="9"/>
  </w:num>
  <w:num w:numId="26">
    <w:abstractNumId w:val="8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8"/>
    <w:rsid w:val="000023A5"/>
    <w:rsid w:val="00002FD1"/>
    <w:rsid w:val="0001453F"/>
    <w:rsid w:val="00016007"/>
    <w:rsid w:val="00023693"/>
    <w:rsid w:val="0003063E"/>
    <w:rsid w:val="00033958"/>
    <w:rsid w:val="00052504"/>
    <w:rsid w:val="0005524A"/>
    <w:rsid w:val="00070928"/>
    <w:rsid w:val="00080FCE"/>
    <w:rsid w:val="00084BAF"/>
    <w:rsid w:val="000A3E68"/>
    <w:rsid w:val="000B588F"/>
    <w:rsid w:val="000B691F"/>
    <w:rsid w:val="000B700E"/>
    <w:rsid w:val="000C6973"/>
    <w:rsid w:val="000C77AE"/>
    <w:rsid w:val="000D1F7A"/>
    <w:rsid w:val="000D3278"/>
    <w:rsid w:val="000D72E1"/>
    <w:rsid w:val="000E3B10"/>
    <w:rsid w:val="000E449A"/>
    <w:rsid w:val="000E5770"/>
    <w:rsid w:val="000E5E8F"/>
    <w:rsid w:val="00105D08"/>
    <w:rsid w:val="00110EBF"/>
    <w:rsid w:val="001205FA"/>
    <w:rsid w:val="0013670A"/>
    <w:rsid w:val="001374BE"/>
    <w:rsid w:val="001530E0"/>
    <w:rsid w:val="00170B73"/>
    <w:rsid w:val="00180C11"/>
    <w:rsid w:val="00193F51"/>
    <w:rsid w:val="001A0419"/>
    <w:rsid w:val="001A198E"/>
    <w:rsid w:val="001A2832"/>
    <w:rsid w:val="001B0099"/>
    <w:rsid w:val="001C3904"/>
    <w:rsid w:val="001D1D82"/>
    <w:rsid w:val="001D3A8A"/>
    <w:rsid w:val="001E0CC8"/>
    <w:rsid w:val="001E6F59"/>
    <w:rsid w:val="001F328E"/>
    <w:rsid w:val="001F7A00"/>
    <w:rsid w:val="00206F67"/>
    <w:rsid w:val="00210429"/>
    <w:rsid w:val="00226436"/>
    <w:rsid w:val="002334AD"/>
    <w:rsid w:val="002471BB"/>
    <w:rsid w:val="002514D3"/>
    <w:rsid w:val="00273B86"/>
    <w:rsid w:val="00281CCF"/>
    <w:rsid w:val="00283ECF"/>
    <w:rsid w:val="00297B2D"/>
    <w:rsid w:val="002B3103"/>
    <w:rsid w:val="002B6AEA"/>
    <w:rsid w:val="002C17E3"/>
    <w:rsid w:val="002C3A43"/>
    <w:rsid w:val="002C5327"/>
    <w:rsid w:val="002C6161"/>
    <w:rsid w:val="002C6FC7"/>
    <w:rsid w:val="002E07B7"/>
    <w:rsid w:val="002F4CED"/>
    <w:rsid w:val="002F7C3D"/>
    <w:rsid w:val="00306CC0"/>
    <w:rsid w:val="00312DED"/>
    <w:rsid w:val="003141C3"/>
    <w:rsid w:val="00315810"/>
    <w:rsid w:val="00320B3C"/>
    <w:rsid w:val="00331E72"/>
    <w:rsid w:val="00331E97"/>
    <w:rsid w:val="00345CE3"/>
    <w:rsid w:val="003536E1"/>
    <w:rsid w:val="00365944"/>
    <w:rsid w:val="00391B35"/>
    <w:rsid w:val="00396E43"/>
    <w:rsid w:val="003A1E07"/>
    <w:rsid w:val="003A317C"/>
    <w:rsid w:val="003B3D6B"/>
    <w:rsid w:val="003B3DD0"/>
    <w:rsid w:val="003B60C8"/>
    <w:rsid w:val="003D0ADF"/>
    <w:rsid w:val="003F35A6"/>
    <w:rsid w:val="003F5D87"/>
    <w:rsid w:val="0040103D"/>
    <w:rsid w:val="00420FC7"/>
    <w:rsid w:val="00421DD6"/>
    <w:rsid w:val="00430618"/>
    <w:rsid w:val="004333EF"/>
    <w:rsid w:val="00435B67"/>
    <w:rsid w:val="00445CC3"/>
    <w:rsid w:val="00456A88"/>
    <w:rsid w:val="00461277"/>
    <w:rsid w:val="004A5CB6"/>
    <w:rsid w:val="004A63F4"/>
    <w:rsid w:val="004C72EA"/>
    <w:rsid w:val="004E72F1"/>
    <w:rsid w:val="004F3714"/>
    <w:rsid w:val="005025AC"/>
    <w:rsid w:val="00512E8A"/>
    <w:rsid w:val="00520F47"/>
    <w:rsid w:val="0052486F"/>
    <w:rsid w:val="0055338B"/>
    <w:rsid w:val="00576AD3"/>
    <w:rsid w:val="00577F07"/>
    <w:rsid w:val="00585246"/>
    <w:rsid w:val="005873B7"/>
    <w:rsid w:val="005A38FD"/>
    <w:rsid w:val="005A5369"/>
    <w:rsid w:val="005A776F"/>
    <w:rsid w:val="005B0DF8"/>
    <w:rsid w:val="005B2963"/>
    <w:rsid w:val="005B2FAC"/>
    <w:rsid w:val="005C15B1"/>
    <w:rsid w:val="005C3E5A"/>
    <w:rsid w:val="005E1D45"/>
    <w:rsid w:val="005F2D45"/>
    <w:rsid w:val="005F2E32"/>
    <w:rsid w:val="005F598D"/>
    <w:rsid w:val="006250DF"/>
    <w:rsid w:val="00633751"/>
    <w:rsid w:val="00637C70"/>
    <w:rsid w:val="00643B06"/>
    <w:rsid w:val="00650DD3"/>
    <w:rsid w:val="006510B1"/>
    <w:rsid w:val="00651976"/>
    <w:rsid w:val="00657B27"/>
    <w:rsid w:val="006615CB"/>
    <w:rsid w:val="00671B5B"/>
    <w:rsid w:val="00681187"/>
    <w:rsid w:val="0068599C"/>
    <w:rsid w:val="006B3077"/>
    <w:rsid w:val="006C216B"/>
    <w:rsid w:val="006C409B"/>
    <w:rsid w:val="006C5E65"/>
    <w:rsid w:val="006D3A44"/>
    <w:rsid w:val="006E6EC6"/>
    <w:rsid w:val="007116F9"/>
    <w:rsid w:val="007400DA"/>
    <w:rsid w:val="00741664"/>
    <w:rsid w:val="007808F4"/>
    <w:rsid w:val="00784CD5"/>
    <w:rsid w:val="00792E36"/>
    <w:rsid w:val="00796561"/>
    <w:rsid w:val="007B0BA1"/>
    <w:rsid w:val="007B3B76"/>
    <w:rsid w:val="007B470F"/>
    <w:rsid w:val="007B7637"/>
    <w:rsid w:val="007C0A48"/>
    <w:rsid w:val="007D0E40"/>
    <w:rsid w:val="007D25A9"/>
    <w:rsid w:val="007E012E"/>
    <w:rsid w:val="0080288D"/>
    <w:rsid w:val="008030C4"/>
    <w:rsid w:val="0080419F"/>
    <w:rsid w:val="00805EA7"/>
    <w:rsid w:val="008129B8"/>
    <w:rsid w:val="008166C8"/>
    <w:rsid w:val="00832189"/>
    <w:rsid w:val="00841D1B"/>
    <w:rsid w:val="0084595E"/>
    <w:rsid w:val="00856D5A"/>
    <w:rsid w:val="00881BD7"/>
    <w:rsid w:val="00884E24"/>
    <w:rsid w:val="00891E73"/>
    <w:rsid w:val="00895350"/>
    <w:rsid w:val="00896235"/>
    <w:rsid w:val="008A2419"/>
    <w:rsid w:val="008A2BB3"/>
    <w:rsid w:val="008C0F43"/>
    <w:rsid w:val="008C30E5"/>
    <w:rsid w:val="008D44E7"/>
    <w:rsid w:val="008D460E"/>
    <w:rsid w:val="008E478A"/>
    <w:rsid w:val="008E7931"/>
    <w:rsid w:val="00902CB9"/>
    <w:rsid w:val="009139BA"/>
    <w:rsid w:val="00913C17"/>
    <w:rsid w:val="009325DE"/>
    <w:rsid w:val="009409A0"/>
    <w:rsid w:val="00946713"/>
    <w:rsid w:val="0097175A"/>
    <w:rsid w:val="0098219E"/>
    <w:rsid w:val="00983235"/>
    <w:rsid w:val="00987598"/>
    <w:rsid w:val="009905A8"/>
    <w:rsid w:val="0099372F"/>
    <w:rsid w:val="009A1217"/>
    <w:rsid w:val="009B1FA8"/>
    <w:rsid w:val="009C0293"/>
    <w:rsid w:val="009E31C1"/>
    <w:rsid w:val="009F5480"/>
    <w:rsid w:val="00A0179E"/>
    <w:rsid w:val="00A03CA2"/>
    <w:rsid w:val="00A05AA8"/>
    <w:rsid w:val="00A14C98"/>
    <w:rsid w:val="00A42111"/>
    <w:rsid w:val="00A727F0"/>
    <w:rsid w:val="00A91206"/>
    <w:rsid w:val="00AA0C0B"/>
    <w:rsid w:val="00AA0CFC"/>
    <w:rsid w:val="00AA7EE3"/>
    <w:rsid w:val="00AC476A"/>
    <w:rsid w:val="00AD06E7"/>
    <w:rsid w:val="00AD74CB"/>
    <w:rsid w:val="00AE5D5A"/>
    <w:rsid w:val="00B06B4B"/>
    <w:rsid w:val="00B15B4B"/>
    <w:rsid w:val="00B179DF"/>
    <w:rsid w:val="00B22257"/>
    <w:rsid w:val="00B353AA"/>
    <w:rsid w:val="00B41A31"/>
    <w:rsid w:val="00B45AB2"/>
    <w:rsid w:val="00B52EF3"/>
    <w:rsid w:val="00B870F0"/>
    <w:rsid w:val="00B8735E"/>
    <w:rsid w:val="00BB7B72"/>
    <w:rsid w:val="00BC4D5C"/>
    <w:rsid w:val="00BC54C6"/>
    <w:rsid w:val="00BD03E9"/>
    <w:rsid w:val="00C01414"/>
    <w:rsid w:val="00C272FF"/>
    <w:rsid w:val="00C31E8B"/>
    <w:rsid w:val="00C6068D"/>
    <w:rsid w:val="00C928C1"/>
    <w:rsid w:val="00CB4860"/>
    <w:rsid w:val="00CB492D"/>
    <w:rsid w:val="00CD285D"/>
    <w:rsid w:val="00CE71C2"/>
    <w:rsid w:val="00D0389A"/>
    <w:rsid w:val="00D11E79"/>
    <w:rsid w:val="00D1212D"/>
    <w:rsid w:val="00D172A8"/>
    <w:rsid w:val="00D44D14"/>
    <w:rsid w:val="00D61826"/>
    <w:rsid w:val="00D65EFB"/>
    <w:rsid w:val="00D6721F"/>
    <w:rsid w:val="00D826FC"/>
    <w:rsid w:val="00D83946"/>
    <w:rsid w:val="00D879AE"/>
    <w:rsid w:val="00D91752"/>
    <w:rsid w:val="00D92B2A"/>
    <w:rsid w:val="00DA2865"/>
    <w:rsid w:val="00DB0EDB"/>
    <w:rsid w:val="00DB1FE8"/>
    <w:rsid w:val="00DD2169"/>
    <w:rsid w:val="00DF5C97"/>
    <w:rsid w:val="00E048BE"/>
    <w:rsid w:val="00E17A56"/>
    <w:rsid w:val="00E56C43"/>
    <w:rsid w:val="00E574FB"/>
    <w:rsid w:val="00E9286B"/>
    <w:rsid w:val="00E94B93"/>
    <w:rsid w:val="00EA0763"/>
    <w:rsid w:val="00EA5E94"/>
    <w:rsid w:val="00EB7637"/>
    <w:rsid w:val="00EC1829"/>
    <w:rsid w:val="00ED46F7"/>
    <w:rsid w:val="00EE1CF7"/>
    <w:rsid w:val="00EE7821"/>
    <w:rsid w:val="00EF070C"/>
    <w:rsid w:val="00F173CD"/>
    <w:rsid w:val="00F22BB8"/>
    <w:rsid w:val="00F3275E"/>
    <w:rsid w:val="00F5165B"/>
    <w:rsid w:val="00F61B63"/>
    <w:rsid w:val="00F75927"/>
    <w:rsid w:val="00F80C58"/>
    <w:rsid w:val="00F822F5"/>
    <w:rsid w:val="00F84E05"/>
    <w:rsid w:val="00FA2861"/>
    <w:rsid w:val="00FB5169"/>
    <w:rsid w:val="00FC2A20"/>
    <w:rsid w:val="00FD13B1"/>
    <w:rsid w:val="00FD2BE7"/>
    <w:rsid w:val="00FF47B5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3778B"/>
  <w15:docId w15:val="{974C0CB2-8AC0-4F3A-A200-485F0D6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333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333EF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4333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70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166C8"/>
    <w:rPr>
      <w:lang w:eastAsia="es-CO"/>
    </w:rPr>
  </w:style>
  <w:style w:type="table" w:styleId="Tablaconcuadrcula">
    <w:name w:val="Table Grid"/>
    <w:basedOn w:val="Tablanormal"/>
    <w:uiPriority w:val="59"/>
    <w:rsid w:val="0080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57B27"/>
    <w:rPr>
      <w:color w:val="0000FF"/>
      <w:u w:val="single"/>
    </w:rPr>
  </w:style>
  <w:style w:type="character" w:customStyle="1" w:styleId="Ttulo1Car">
    <w:name w:val="Título 1 Car"/>
    <w:link w:val="Ttulo1"/>
    <w:rsid w:val="004333EF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333EF"/>
    <w:rPr>
      <w:rFonts w:ascii="Arial" w:eastAsia="Times New Roman" w:hAnsi="Arial"/>
      <w:b/>
      <w:lang w:val="es-ES" w:eastAsia="es-ES"/>
    </w:rPr>
  </w:style>
  <w:style w:type="character" w:customStyle="1" w:styleId="Ttulo3Car">
    <w:name w:val="Título 3 Car"/>
    <w:link w:val="Ttulo3"/>
    <w:rsid w:val="004333EF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33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333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4333EF"/>
    <w:pPr>
      <w:jc w:val="center"/>
    </w:pPr>
    <w:rPr>
      <w:b/>
      <w:i/>
      <w:szCs w:val="20"/>
    </w:rPr>
  </w:style>
  <w:style w:type="character" w:customStyle="1" w:styleId="PuestoCar">
    <w:name w:val="Puesto Car"/>
    <w:link w:val="Puesto"/>
    <w:rsid w:val="004333EF"/>
    <w:rPr>
      <w:rFonts w:ascii="Times New Roman" w:eastAsia="Times New Roman" w:hAnsi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3F51"/>
    <w:pPr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080FC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1A2832"/>
  </w:style>
  <w:style w:type="character" w:customStyle="1" w:styleId="Ttulo4Car">
    <w:name w:val="Título 4 Car"/>
    <w:basedOn w:val="Fuentedeprrafopredeter"/>
    <w:link w:val="Ttulo4"/>
    <w:uiPriority w:val="9"/>
    <w:semiHidden/>
    <w:rsid w:val="00BC54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143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6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AppData\Roaming\Microsoft\Plantillas\Resolucion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250-F3B7-4B38-AA44-69CC4BB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 nueva</Template>
  <TotalTime>6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mailto:Conservatoriodeibague2010@hotmail.com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SEÑORA CECY</cp:lastModifiedBy>
  <cp:revision>21</cp:revision>
  <cp:lastPrinted>2012-10-03T17:00:00Z</cp:lastPrinted>
  <dcterms:created xsi:type="dcterms:W3CDTF">2020-10-27T20:54:00Z</dcterms:created>
  <dcterms:modified xsi:type="dcterms:W3CDTF">2020-10-29T15:44:00Z</dcterms:modified>
</cp:coreProperties>
</file>